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4" w:rsidRDefault="0059553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 t 03/09/19 wLªt</w:t>
      </w:r>
    </w:p>
    <w:p w:rsidR="00595534" w:rsidRPr="00B36323" w:rsidRDefault="0059553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eivei</w:t>
      </w:r>
    </w:p>
    <w:p w:rsidR="00595534" w:rsidRPr="00B36323" w:rsidRDefault="00595534" w:rsidP="00B36323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gnvcwiPvjK</w:t>
      </w:r>
    </w:p>
    <w:p w:rsidR="00595534" w:rsidRDefault="00595534" w:rsidP="00B36323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ab/>
        <w:t>grm¨ Awa`cÍi,evsjv‡`k</w:t>
      </w:r>
    </w:p>
    <w:p w:rsidR="00595534" w:rsidRPr="00B36323" w:rsidRDefault="00595534" w:rsidP="00B36323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Pr="00B36323">
        <w:rPr>
          <w:rFonts w:ascii="SutonnyMJ" w:hAnsi="SutonnyMJ" w:cs="SutonnyMJ"/>
          <w:sz w:val="28"/>
          <w:szCs w:val="28"/>
        </w:rPr>
        <w:t>grm¨ feb,igbv,XvKv|</w:t>
      </w:r>
    </w:p>
    <w:p w:rsidR="00595534" w:rsidRPr="00B36323" w:rsidRDefault="00595534" w:rsidP="00C17B8F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95534" w:rsidRPr="00B36323" w:rsidRDefault="00595534">
      <w:pPr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gva¨g</w:t>
      </w:r>
      <w:r>
        <w:rPr>
          <w:rFonts w:ascii="SutonnyMJ" w:hAnsi="SutonnyMJ" w:cs="SutonnyMJ"/>
          <w:sz w:val="28"/>
          <w:szCs w:val="28"/>
        </w:rPr>
        <w:t xml:space="preserve"> t</w:t>
      </w:r>
      <w:r>
        <w:rPr>
          <w:rFonts w:ascii="SutonnyMJ" w:hAnsi="SutonnyMJ" w:cs="SutonnyMJ"/>
          <w:sz w:val="28"/>
          <w:szCs w:val="28"/>
        </w:rPr>
        <w:tab/>
      </w:r>
      <w:r w:rsidRPr="00B36323">
        <w:rPr>
          <w:rFonts w:ascii="SutonnyMJ" w:hAnsi="SutonnyMJ" w:cs="SutonnyMJ"/>
          <w:sz w:val="28"/>
          <w:szCs w:val="28"/>
        </w:rPr>
        <w:t>h_vh_ KZ©„cÿ|</w:t>
      </w:r>
    </w:p>
    <w:p w:rsidR="00595534" w:rsidRPr="00B36323" w:rsidRDefault="0059553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 t</w:t>
      </w:r>
      <w:r>
        <w:rPr>
          <w:rFonts w:ascii="SutonnyMJ" w:hAnsi="SutonnyMJ" w:cs="SutonnyMJ"/>
          <w:sz w:val="28"/>
          <w:szCs w:val="28"/>
        </w:rPr>
        <w:tab/>
      </w:r>
      <w:r w:rsidRPr="00B36323">
        <w:rPr>
          <w:rFonts w:ascii="SutonnyMJ" w:hAnsi="SutonnyMJ" w:cs="SutonnyMJ"/>
          <w:sz w:val="28"/>
          <w:szCs w:val="28"/>
        </w:rPr>
        <w:t>e`jxi Rb¨ Av‡e`b cÖms‡M|</w:t>
      </w:r>
    </w:p>
    <w:p w:rsidR="00595534" w:rsidRPr="00B36323" w:rsidRDefault="00595534">
      <w:pPr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gnvZ¥b,</w:t>
      </w:r>
    </w:p>
    <w:p w:rsidR="00595534" w:rsidRPr="00B36323" w:rsidRDefault="00595534" w:rsidP="00232740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ab/>
        <w:t xml:space="preserve">h_vwenxZ m¤§vb  cÖ`k©b c~e©K mwebq  wb‡e`b GB †h Avwg wb¤œ¯^vÿiKvix  </w:t>
      </w:r>
      <w:r>
        <w:rPr>
          <w:rFonts w:ascii="SutonnyMJ" w:hAnsi="SutonnyMJ" w:cs="SutonnyMJ"/>
          <w:sz w:val="28"/>
          <w:szCs w:val="28"/>
        </w:rPr>
        <w:t xml:space="preserve">Av.b.g.Avkivdzj Kexi,wmwbqi Dc‡Rjv </w:t>
      </w:r>
      <w:r w:rsidRPr="00B36323">
        <w:rPr>
          <w:rFonts w:ascii="SutonnyMJ" w:hAnsi="SutonnyMJ" w:cs="SutonnyMJ"/>
          <w:sz w:val="28"/>
          <w:szCs w:val="28"/>
        </w:rPr>
        <w:t xml:space="preserve">grm¨ Kg©KZ©v  wn‡m‡e †gvnbMÄ, ‡bÎ‡KvYvq Kg©iZ| </w:t>
      </w:r>
      <w:r>
        <w:rPr>
          <w:rFonts w:ascii="SutonnyMJ" w:hAnsi="SutonnyMJ" w:cs="SutonnyMJ"/>
          <w:sz w:val="28"/>
          <w:szCs w:val="28"/>
        </w:rPr>
        <w:t>Avgvi ¯¿x gywk©`v Av³vi,mnKvix wkÿK,miKvwi j¨ve‡iUix D”P we`¨vjq,gqgbwms‡n Kg©iZ|Avgvi †Q‡j gqgbwmsn wRjv ¯‹z‡j Aa¨qbiZ|eZ©gv‡b Avgvi cwievi gqgbwms‡n Ae¯’vb Ki‡Q| †gvnbMÄ n‡Z gqgbwms‡n</w:t>
      </w:r>
      <w:r w:rsidRPr="00B36323">
        <w:rPr>
          <w:rFonts w:ascii="SutonnyMJ" w:hAnsi="SutonnyMJ" w:cs="SutonnyMJ"/>
          <w:sz w:val="28"/>
          <w:szCs w:val="28"/>
        </w:rPr>
        <w:t xml:space="preserve"> Ae¯’vbiZ Avgvi cwiev‡ii mwnZ wbqwgZ †hvMv‡hvM </w:t>
      </w:r>
      <w:r>
        <w:rPr>
          <w:rFonts w:ascii="SutonnyMJ" w:hAnsi="SutonnyMJ" w:cs="SutonnyMJ"/>
          <w:sz w:val="28"/>
          <w:szCs w:val="28"/>
        </w:rPr>
        <w:t>iÿv Kiv Ges  Avgvi `yBwU mšÍv‡bi covïbvi †LvR Lei †bqv Avgvi c‡ÿ m¤¢e n‡”Q bv</w:t>
      </w:r>
      <w:r w:rsidRPr="00B36323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eZ©gv‡b Avwg wmwbqi Dc‡Rjv </w:t>
      </w:r>
      <w:r w:rsidRPr="00B36323">
        <w:rPr>
          <w:rFonts w:ascii="SutonnyMJ" w:hAnsi="SutonnyMJ" w:cs="SutonnyMJ"/>
          <w:sz w:val="28"/>
          <w:szCs w:val="28"/>
        </w:rPr>
        <w:t>grm¨ Kg©KZ©v  wn‡m‡e</w:t>
      </w:r>
      <w:r>
        <w:rPr>
          <w:rFonts w:ascii="SutonnyMJ" w:hAnsi="SutonnyMJ" w:cs="SutonnyMJ"/>
          <w:sz w:val="28"/>
          <w:szCs w:val="28"/>
        </w:rPr>
        <w:t xml:space="preserve"> gqgbwmsn †Rjvi dzjevoxqv </w:t>
      </w:r>
      <w:r w:rsidRPr="00B36323">
        <w:rPr>
          <w:rFonts w:ascii="SutonnyMJ" w:hAnsi="SutonnyMJ" w:cs="SutonnyMJ"/>
          <w:sz w:val="28"/>
          <w:szCs w:val="28"/>
        </w:rPr>
        <w:t>Dc‡Rjvq</w:t>
      </w:r>
      <w:r>
        <w:rPr>
          <w:rFonts w:ascii="SutonnyMJ" w:hAnsi="SutonnyMJ" w:cs="SutonnyMJ"/>
          <w:sz w:val="28"/>
          <w:szCs w:val="28"/>
        </w:rPr>
        <w:t xml:space="preserve"> e`jx n‡Z B”QzK |</w:t>
      </w:r>
    </w:p>
    <w:p w:rsidR="00595534" w:rsidRPr="00B36323" w:rsidRDefault="00595534" w:rsidP="00B36323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 xml:space="preserve">AZGe  mvwe©K cwiw¯’wZ we‡ePbv K‡i Avgv‡K  </w:t>
      </w:r>
      <w:r>
        <w:rPr>
          <w:rFonts w:ascii="SutonnyMJ" w:hAnsi="SutonnyMJ" w:cs="SutonnyMJ"/>
          <w:sz w:val="28"/>
          <w:szCs w:val="28"/>
        </w:rPr>
        <w:t xml:space="preserve">gqgbwmsn †Rjvi dzjevoxqv </w:t>
      </w:r>
      <w:r w:rsidRPr="00B36323">
        <w:rPr>
          <w:rFonts w:ascii="SutonnyMJ" w:hAnsi="SutonnyMJ" w:cs="SutonnyMJ"/>
          <w:sz w:val="28"/>
          <w:szCs w:val="28"/>
        </w:rPr>
        <w:t>Dc‡Rjvq e`jx Kivi Rb¨ we</w:t>
      </w:r>
      <w:r>
        <w:rPr>
          <w:rFonts w:ascii="SutonnyMJ" w:hAnsi="SutonnyMJ" w:cs="SutonnyMJ"/>
          <w:sz w:val="28"/>
          <w:szCs w:val="28"/>
        </w:rPr>
        <w:t>b</w:t>
      </w:r>
      <w:r w:rsidRPr="00B36323">
        <w:rPr>
          <w:rFonts w:ascii="SutonnyMJ" w:hAnsi="SutonnyMJ" w:cs="SutonnyMJ"/>
          <w:sz w:val="28"/>
          <w:szCs w:val="28"/>
        </w:rPr>
        <w:t>xZfv‡e Aby‡iva Rvbvw”Q |</w:t>
      </w:r>
    </w:p>
    <w:p w:rsidR="00595534" w:rsidRDefault="00595534" w:rsidP="004A7471">
      <w:pPr>
        <w:ind w:left="720"/>
        <w:jc w:val="center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4A7471">
      <w:pPr>
        <w:ind w:left="72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wb‡e`K</w:t>
      </w:r>
    </w:p>
    <w:p w:rsidR="00595534" w:rsidRDefault="00595534" w:rsidP="004A747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4A747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4A747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>Av.b.g.Avkivdzj Kexi</w:t>
      </w:r>
      <w:r w:rsidRPr="00B36323">
        <w:rPr>
          <w:rFonts w:ascii="SutonnyMJ" w:hAnsi="SutonnyMJ" w:cs="SutonnyMJ"/>
          <w:sz w:val="28"/>
          <w:szCs w:val="28"/>
        </w:rPr>
        <w:t>)</w:t>
      </w:r>
    </w:p>
    <w:p w:rsidR="00595534" w:rsidRPr="00B36323" w:rsidRDefault="00595534" w:rsidP="004A7471">
      <w:pPr>
        <w:spacing w:after="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</w:t>
      </w:r>
      <w:r w:rsidRPr="00B36323">
        <w:rPr>
          <w:rFonts w:ascii="SutonnyMJ" w:hAnsi="SutonnyMJ" w:cs="SutonnyMJ"/>
          <w:sz w:val="28"/>
          <w:szCs w:val="28"/>
        </w:rPr>
        <w:t>wmwbqi  Dc‡Rjv  grm¨ Kg©KZ©</w:t>
      </w:r>
      <w:r>
        <w:rPr>
          <w:rFonts w:ascii="SutonnyMJ" w:hAnsi="SutonnyMJ" w:cs="SutonnyMJ"/>
          <w:sz w:val="28"/>
          <w:szCs w:val="28"/>
        </w:rPr>
        <w:t>v</w:t>
      </w:r>
    </w:p>
    <w:p w:rsidR="00595534" w:rsidRDefault="00595534" w:rsidP="004A747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‡gvnbMÄ,‡bÎ‡KvYv|</w:t>
      </w:r>
    </w:p>
    <w:p w:rsidR="00595534" w:rsidRDefault="00595534" w:rsidP="004A747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D34063">
      <w:pPr>
        <w:spacing w:after="0"/>
        <w:jc w:val="center"/>
        <w:rPr>
          <w:rFonts w:ascii="SutonnyMJ" w:hAnsi="SutonnyMJ" w:cs="SutonnyMJ"/>
        </w:rPr>
      </w:pPr>
    </w:p>
    <w:p w:rsidR="00595534" w:rsidRDefault="00595534" w:rsidP="00D34063">
      <w:pPr>
        <w:spacing w:after="0"/>
        <w:jc w:val="center"/>
        <w:rPr>
          <w:rFonts w:ascii="SutonnyMJ" w:hAnsi="SutonnyMJ" w:cs="SutonnyMJ"/>
        </w:rPr>
      </w:pPr>
    </w:p>
    <w:p w:rsidR="00595534" w:rsidRDefault="00595534" w:rsidP="00D34063">
      <w:pPr>
        <w:spacing w:after="0"/>
        <w:jc w:val="center"/>
        <w:rPr>
          <w:rFonts w:ascii="SutonnyMJ" w:hAnsi="SutonnyMJ" w:cs="SutonnyMJ"/>
        </w:rPr>
      </w:pPr>
    </w:p>
    <w:p w:rsidR="00595534" w:rsidRPr="00D34063" w:rsidRDefault="00595534" w:rsidP="00D3406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MbcÖRvZš¿x evsjv‡`k miKvi</w:t>
      </w:r>
    </w:p>
    <w:p w:rsidR="00595534" w:rsidRPr="00D34063" w:rsidRDefault="00595534" w:rsidP="00D3406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wmwbqi Dc‡Rjv grm¨ Kg©KZv©i Kvhv©jq</w:t>
      </w:r>
    </w:p>
    <w:p w:rsidR="00595534" w:rsidRPr="00D34063" w:rsidRDefault="00595534" w:rsidP="00D3406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‡gvnbMÄ, †bÎ‡Kvbv|</w:t>
      </w:r>
    </w:p>
    <w:p w:rsidR="00595534" w:rsidRPr="00D34063" w:rsidRDefault="00595534" w:rsidP="00D3406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 t 33.02.7263.501.</w:t>
      </w:r>
      <w:r w:rsidRPr="00D34063">
        <w:rPr>
          <w:rFonts w:ascii="SutonnyMJ" w:hAnsi="SutonnyMJ" w:cs="SutonnyMJ"/>
          <w:sz w:val="28"/>
          <w:szCs w:val="28"/>
        </w:rPr>
        <w:t>01.012.18</w:t>
      </w:r>
      <w:r>
        <w:rPr>
          <w:rFonts w:ascii="SutonnyMJ" w:hAnsi="SutonnyMJ" w:cs="SutonnyMJ"/>
          <w:sz w:val="28"/>
          <w:szCs w:val="28"/>
        </w:rPr>
        <w:t xml:space="preserve">-68 </w:t>
      </w:r>
      <w:r w:rsidRPr="00D34063">
        <w:rPr>
          <w:rFonts w:ascii="SutonnyMJ" w:hAnsi="SutonnyMJ" w:cs="SutonnyMJ"/>
          <w:sz w:val="28"/>
          <w:szCs w:val="28"/>
        </w:rPr>
        <w:t xml:space="preserve">                   </w:t>
      </w:r>
      <w:r>
        <w:rPr>
          <w:rFonts w:ascii="SutonnyMJ" w:hAnsi="SutonnyMJ" w:cs="SutonnyMJ"/>
          <w:sz w:val="28"/>
          <w:szCs w:val="28"/>
        </w:rPr>
        <w:t xml:space="preserve">          </w:t>
      </w:r>
      <w:r w:rsidRPr="00D34063">
        <w:rPr>
          <w:rFonts w:ascii="SutonnyMJ" w:hAnsi="SutonnyMJ" w:cs="SutonnyMJ"/>
          <w:sz w:val="28"/>
          <w:szCs w:val="28"/>
        </w:rPr>
        <w:t xml:space="preserve">  ZvwiLt  03/09/2019wLªt</w:t>
      </w:r>
    </w:p>
    <w:p w:rsidR="00595534" w:rsidRPr="00D34063" w:rsidRDefault="00595534" w:rsidP="00D34063">
      <w:pPr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 xml:space="preserve"> eivei</w:t>
      </w:r>
    </w:p>
    <w:p w:rsidR="00595534" w:rsidRDefault="00595534" w:rsidP="00D34063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ab/>
        <w:t>‡Rjv gr</w:t>
      </w:r>
      <w:r>
        <w:rPr>
          <w:rFonts w:ascii="SutonnyMJ" w:hAnsi="SutonnyMJ" w:cs="SutonnyMJ"/>
          <w:sz w:val="28"/>
          <w:szCs w:val="28"/>
        </w:rPr>
        <w:t>m¨ Kg©KZ©v</w:t>
      </w:r>
    </w:p>
    <w:p w:rsidR="00595534" w:rsidRPr="00D34063" w:rsidRDefault="00595534" w:rsidP="00D34063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‡bÎ‡KvYv</w:t>
      </w:r>
    </w:p>
    <w:p w:rsidR="00595534" w:rsidRPr="00B36323" w:rsidRDefault="00595534" w:rsidP="00D3406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D34063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 t</w:t>
      </w:r>
      <w:r>
        <w:rPr>
          <w:rFonts w:ascii="SutonnyMJ" w:hAnsi="SutonnyMJ" w:cs="SutonnyMJ"/>
          <w:sz w:val="28"/>
          <w:szCs w:val="28"/>
        </w:rPr>
        <w:tab/>
        <w:t xml:space="preserve">e`jxi </w:t>
      </w:r>
      <w:r w:rsidRPr="00B36323">
        <w:rPr>
          <w:rFonts w:ascii="SutonnyMJ" w:hAnsi="SutonnyMJ" w:cs="SutonnyMJ"/>
          <w:sz w:val="28"/>
          <w:szCs w:val="28"/>
        </w:rPr>
        <w:t xml:space="preserve">Av‡e`b </w:t>
      </w:r>
      <w:r>
        <w:rPr>
          <w:rFonts w:ascii="SutonnyMJ" w:hAnsi="SutonnyMJ" w:cs="SutonnyMJ"/>
          <w:sz w:val="28"/>
          <w:szCs w:val="28"/>
        </w:rPr>
        <w:t xml:space="preserve">‡cÖiY </w:t>
      </w:r>
      <w:r w:rsidRPr="00B36323">
        <w:rPr>
          <w:rFonts w:ascii="SutonnyMJ" w:hAnsi="SutonnyMJ" w:cs="SutonnyMJ"/>
          <w:sz w:val="28"/>
          <w:szCs w:val="28"/>
        </w:rPr>
        <w:t>cÖms‡M|</w:t>
      </w:r>
    </w:p>
    <w:p w:rsidR="00595534" w:rsidRPr="00B36323" w:rsidRDefault="00595534" w:rsidP="00D34063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welq †gvZv‡eK Avcbvi m`q AeMwZ I cÖ‡qvRbxq e¨e¯’v MÖnbv‡_© </w:t>
      </w:r>
      <w:r w:rsidRPr="00B36323">
        <w:rPr>
          <w:rFonts w:ascii="SutonnyMJ" w:hAnsi="SutonnyMJ" w:cs="SutonnyMJ"/>
          <w:sz w:val="28"/>
          <w:szCs w:val="28"/>
        </w:rPr>
        <w:t xml:space="preserve">wb¤œ¯^vÿiKvix  </w:t>
      </w:r>
      <w:r>
        <w:rPr>
          <w:rFonts w:ascii="SutonnyMJ" w:hAnsi="SutonnyMJ" w:cs="SutonnyMJ"/>
          <w:sz w:val="28"/>
          <w:szCs w:val="28"/>
        </w:rPr>
        <w:t xml:space="preserve">Av.b.g.Avkivdzj Kexi, wmwbqi Dc‡Rjv </w:t>
      </w:r>
      <w:r w:rsidRPr="00B36323">
        <w:rPr>
          <w:rFonts w:ascii="SutonnyMJ" w:hAnsi="SutonnyMJ" w:cs="SutonnyMJ"/>
          <w:sz w:val="28"/>
          <w:szCs w:val="28"/>
        </w:rPr>
        <w:t xml:space="preserve">grm¨ Kg©KZ©v </w:t>
      </w:r>
      <w:r>
        <w:rPr>
          <w:rFonts w:ascii="SutonnyMJ" w:hAnsi="SutonnyMJ" w:cs="SutonnyMJ"/>
          <w:sz w:val="28"/>
          <w:szCs w:val="28"/>
        </w:rPr>
        <w:t>,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†gvnbMÄ, ‡bÎ‡KvYv Gi e`jxi Av‡e`b Avcbvi eivei †cÖiY Kiv n‡jv |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</w:p>
    <w:p w:rsidR="00595534" w:rsidRDefault="00595534" w:rsidP="00D34063">
      <w:pPr>
        <w:ind w:left="720"/>
        <w:jc w:val="center"/>
        <w:rPr>
          <w:rFonts w:ascii="SutonnyMJ" w:hAnsi="SutonnyMJ" w:cs="SutonnyMJ"/>
          <w:sz w:val="28"/>
          <w:szCs w:val="28"/>
        </w:rPr>
      </w:pPr>
    </w:p>
    <w:p w:rsidR="00595534" w:rsidRDefault="00595534" w:rsidP="00D34063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D34063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D34063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>Av.b.g.Avkivdzj Kexi</w:t>
      </w:r>
      <w:r w:rsidRPr="00B36323">
        <w:rPr>
          <w:rFonts w:ascii="SutonnyMJ" w:hAnsi="SutonnyMJ" w:cs="SutonnyMJ"/>
          <w:sz w:val="28"/>
          <w:szCs w:val="28"/>
        </w:rPr>
        <w:t>)</w:t>
      </w:r>
    </w:p>
    <w:p w:rsidR="00595534" w:rsidRPr="00B36323" w:rsidRDefault="00595534" w:rsidP="00D34063">
      <w:pPr>
        <w:spacing w:after="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</w:t>
      </w:r>
      <w:r w:rsidRPr="00B36323">
        <w:rPr>
          <w:rFonts w:ascii="SutonnyMJ" w:hAnsi="SutonnyMJ" w:cs="SutonnyMJ"/>
          <w:sz w:val="28"/>
          <w:szCs w:val="28"/>
        </w:rPr>
        <w:t>wmwbqi  Dc‡Rjv  grm¨ Kg©KZ©</w:t>
      </w:r>
      <w:r>
        <w:rPr>
          <w:rFonts w:ascii="SutonnyMJ" w:hAnsi="SutonnyMJ" w:cs="SutonnyMJ"/>
          <w:sz w:val="28"/>
          <w:szCs w:val="28"/>
        </w:rPr>
        <w:t>v</w:t>
      </w:r>
    </w:p>
    <w:p w:rsidR="00595534" w:rsidRDefault="00595534" w:rsidP="00D34063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‡gvnbMÄ,‡bÎ‡KvYv|</w:t>
      </w:r>
    </w:p>
    <w:p w:rsidR="00595534" w:rsidRDefault="00595534" w:rsidP="00D34063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D34063">
      <w:pPr>
        <w:spacing w:after="0"/>
        <w:jc w:val="center"/>
        <w:rPr>
          <w:rFonts w:ascii="SutonnyMJ" w:hAnsi="SutonnyMJ" w:cs="SutonnyMJ"/>
        </w:rPr>
      </w:pPr>
    </w:p>
    <w:p w:rsidR="00595534" w:rsidRDefault="00595534" w:rsidP="00D34063">
      <w:pPr>
        <w:spacing w:after="0"/>
        <w:jc w:val="center"/>
        <w:rPr>
          <w:rFonts w:ascii="SutonnyMJ" w:hAnsi="SutonnyMJ" w:cs="SutonnyMJ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95534" w:rsidRPr="00D34063" w:rsidRDefault="00595534" w:rsidP="00CF5E31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MbcÖRvZš¿x evsjv‡`k miKvi</w:t>
      </w:r>
    </w:p>
    <w:p w:rsidR="00595534" w:rsidRPr="00D34063" w:rsidRDefault="00595534" w:rsidP="00CF5E31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wmwbqi Dc‡Rjv grm¨ Kg©KZv©i Kvhv©jq</w:t>
      </w:r>
    </w:p>
    <w:p w:rsidR="00595534" w:rsidRPr="00D34063" w:rsidRDefault="00595534" w:rsidP="00CF5E31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>‡gvnbMÄ, †bÎ‡Kvbv|</w:t>
      </w:r>
    </w:p>
    <w:p w:rsidR="00595534" w:rsidRDefault="00595534" w:rsidP="00CF5E31">
      <w:pPr>
        <w:spacing w:after="0"/>
        <w:rPr>
          <w:rFonts w:ascii="SutonnyMJ" w:hAnsi="SutonnyMJ" w:cs="SutonnyMJ"/>
          <w:sz w:val="28"/>
          <w:szCs w:val="28"/>
        </w:rPr>
      </w:pPr>
    </w:p>
    <w:p w:rsidR="00595534" w:rsidRPr="00D34063" w:rsidRDefault="00595534" w:rsidP="00CF5E31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 t 33.02.7263.501.</w:t>
      </w:r>
      <w:r w:rsidRPr="00D34063">
        <w:rPr>
          <w:rFonts w:ascii="SutonnyMJ" w:hAnsi="SutonnyMJ" w:cs="SutonnyMJ"/>
          <w:sz w:val="28"/>
          <w:szCs w:val="28"/>
        </w:rPr>
        <w:t>01.012.18</w:t>
      </w:r>
      <w:r>
        <w:rPr>
          <w:rFonts w:ascii="SutonnyMJ" w:hAnsi="SutonnyMJ" w:cs="SutonnyMJ"/>
          <w:sz w:val="28"/>
          <w:szCs w:val="28"/>
        </w:rPr>
        <w:t xml:space="preserve">-69 </w:t>
      </w:r>
      <w:r w:rsidRPr="00D34063">
        <w:rPr>
          <w:rFonts w:ascii="SutonnyMJ" w:hAnsi="SutonnyMJ" w:cs="SutonnyMJ"/>
          <w:sz w:val="28"/>
          <w:szCs w:val="28"/>
        </w:rPr>
        <w:t xml:space="preserve">                   </w:t>
      </w:r>
      <w:r>
        <w:rPr>
          <w:rFonts w:ascii="SutonnyMJ" w:hAnsi="SutonnyMJ" w:cs="SutonnyMJ"/>
          <w:sz w:val="28"/>
          <w:szCs w:val="28"/>
        </w:rPr>
        <w:t xml:space="preserve">          </w:t>
      </w:r>
      <w:r w:rsidRPr="00D34063">
        <w:rPr>
          <w:rFonts w:ascii="SutonnyMJ" w:hAnsi="SutonnyMJ" w:cs="SutonnyMJ"/>
          <w:sz w:val="28"/>
          <w:szCs w:val="28"/>
        </w:rPr>
        <w:t xml:space="preserve">  ZvwiLt  03/09/2019wLªt</w:t>
      </w:r>
    </w:p>
    <w:p w:rsidR="00595534" w:rsidRPr="00D34063" w:rsidRDefault="00595534" w:rsidP="00CF5E31">
      <w:pPr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 xml:space="preserve"> eivei</w:t>
      </w:r>
    </w:p>
    <w:p w:rsidR="00595534" w:rsidRDefault="00595534" w:rsidP="00CF5E31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D34063">
        <w:rPr>
          <w:rFonts w:ascii="SutonnyMJ" w:hAnsi="SutonnyMJ" w:cs="SutonnyMJ"/>
          <w:sz w:val="28"/>
          <w:szCs w:val="28"/>
        </w:rPr>
        <w:tab/>
        <w:t>‡Rjv gr</w:t>
      </w:r>
      <w:r>
        <w:rPr>
          <w:rFonts w:ascii="SutonnyMJ" w:hAnsi="SutonnyMJ" w:cs="SutonnyMJ"/>
          <w:sz w:val="28"/>
          <w:szCs w:val="28"/>
        </w:rPr>
        <w:t>m¨ Kg©KZ©v</w:t>
      </w:r>
    </w:p>
    <w:p w:rsidR="00595534" w:rsidRPr="00D34063" w:rsidRDefault="00595534" w:rsidP="00CF5E31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‡bÎ‡KvYv</w:t>
      </w:r>
    </w:p>
    <w:p w:rsidR="00595534" w:rsidRPr="00B36323" w:rsidRDefault="00595534" w:rsidP="00CF5E3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CF5E3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 t</w:t>
      </w:r>
      <w:r>
        <w:rPr>
          <w:rFonts w:ascii="SutonnyMJ" w:hAnsi="SutonnyMJ" w:cs="SutonnyMJ"/>
          <w:sz w:val="28"/>
          <w:szCs w:val="28"/>
        </w:rPr>
        <w:tab/>
        <w:t>ågbfvZv wej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‡cÖiY </w:t>
      </w:r>
      <w:r w:rsidRPr="00B36323">
        <w:rPr>
          <w:rFonts w:ascii="SutonnyMJ" w:hAnsi="SutonnyMJ" w:cs="SutonnyMJ"/>
          <w:sz w:val="28"/>
          <w:szCs w:val="28"/>
        </w:rPr>
        <w:t>cÖms‡M|</w:t>
      </w:r>
    </w:p>
    <w:p w:rsidR="00595534" w:rsidRDefault="00595534" w:rsidP="00CF5E31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CF5E31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welq †gvZv‡eK Avcbvi m`q AeMwZ I Aby‡gv`‡bi cÖ‡qvRbxq e¨e¯’v MÖnbv‡_© </w:t>
      </w:r>
      <w:r w:rsidRPr="00B36323">
        <w:rPr>
          <w:rFonts w:ascii="SutonnyMJ" w:hAnsi="SutonnyMJ" w:cs="SutonnyMJ"/>
          <w:sz w:val="28"/>
          <w:szCs w:val="28"/>
        </w:rPr>
        <w:t xml:space="preserve">wb¤œ¯^vÿiKvix  </w:t>
      </w:r>
      <w:r>
        <w:rPr>
          <w:rFonts w:ascii="SutonnyMJ" w:hAnsi="SutonnyMJ" w:cs="SutonnyMJ"/>
          <w:sz w:val="28"/>
          <w:szCs w:val="28"/>
        </w:rPr>
        <w:t xml:space="preserve">Av.b.g.Avkivdzj Kexi, wmwbqi Dc‡Rjv </w:t>
      </w:r>
      <w:r w:rsidRPr="00B36323">
        <w:rPr>
          <w:rFonts w:ascii="SutonnyMJ" w:hAnsi="SutonnyMJ" w:cs="SutonnyMJ"/>
          <w:sz w:val="28"/>
          <w:szCs w:val="28"/>
        </w:rPr>
        <w:t xml:space="preserve">grm¨ Kg©KZ©v </w:t>
      </w:r>
      <w:r>
        <w:rPr>
          <w:rFonts w:ascii="SutonnyMJ" w:hAnsi="SutonnyMJ" w:cs="SutonnyMJ"/>
          <w:sz w:val="28"/>
          <w:szCs w:val="28"/>
        </w:rPr>
        <w:t>,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†gvnbMÄ, ‡bÎ‡KvYv Gi Ryb/19 n‡Z AvMó/19 ch©šÍ ågbfvZv wej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GZØms‡M Avcbvi eivei †cÖiY Kiv n‡jv |</w:t>
      </w:r>
      <w:r w:rsidRPr="00B36323">
        <w:rPr>
          <w:rFonts w:ascii="SutonnyMJ" w:hAnsi="SutonnyMJ" w:cs="SutonnyMJ"/>
          <w:sz w:val="28"/>
          <w:szCs w:val="28"/>
        </w:rPr>
        <w:t xml:space="preserve"> </w:t>
      </w:r>
    </w:p>
    <w:p w:rsidR="00595534" w:rsidRDefault="00595534" w:rsidP="00CF5E31">
      <w:pPr>
        <w:ind w:left="720"/>
        <w:jc w:val="center"/>
        <w:rPr>
          <w:rFonts w:ascii="SutonnyMJ" w:hAnsi="SutonnyMJ" w:cs="SutonnyMJ"/>
          <w:sz w:val="28"/>
          <w:szCs w:val="28"/>
        </w:rPr>
      </w:pPr>
    </w:p>
    <w:p w:rsidR="00595534" w:rsidRDefault="00595534" w:rsidP="00CF5E3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CF5E3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Pr="00B36323" w:rsidRDefault="00595534" w:rsidP="00CF5E3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>Av.b.g.Avkivdzj Kexi</w:t>
      </w:r>
      <w:r w:rsidRPr="00B36323">
        <w:rPr>
          <w:rFonts w:ascii="SutonnyMJ" w:hAnsi="SutonnyMJ" w:cs="SutonnyMJ"/>
          <w:sz w:val="28"/>
          <w:szCs w:val="28"/>
        </w:rPr>
        <w:t>)</w:t>
      </w:r>
    </w:p>
    <w:p w:rsidR="00595534" w:rsidRPr="00B36323" w:rsidRDefault="00595534" w:rsidP="00CF5E31">
      <w:pPr>
        <w:spacing w:after="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</w:t>
      </w:r>
      <w:r w:rsidRPr="00B36323">
        <w:rPr>
          <w:rFonts w:ascii="SutonnyMJ" w:hAnsi="SutonnyMJ" w:cs="SutonnyMJ"/>
          <w:sz w:val="28"/>
          <w:szCs w:val="28"/>
        </w:rPr>
        <w:t>wmwbqi  Dc‡Rjv  grm¨ Kg©KZ©</w:t>
      </w:r>
      <w:r>
        <w:rPr>
          <w:rFonts w:ascii="SutonnyMJ" w:hAnsi="SutonnyMJ" w:cs="SutonnyMJ"/>
          <w:sz w:val="28"/>
          <w:szCs w:val="28"/>
        </w:rPr>
        <w:t>v</w:t>
      </w:r>
    </w:p>
    <w:p w:rsidR="00595534" w:rsidRDefault="00595534" w:rsidP="00CF5E3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  <w:r w:rsidRPr="00B36323">
        <w:rPr>
          <w:rFonts w:ascii="SutonnyMJ" w:hAnsi="SutonnyMJ" w:cs="SutonnyMJ"/>
          <w:sz w:val="28"/>
          <w:szCs w:val="28"/>
        </w:rPr>
        <w:t>‡gvnbMÄ,‡bÎ‡KvYv|</w:t>
      </w:r>
    </w:p>
    <w:p w:rsidR="00595534" w:rsidRDefault="00595534" w:rsidP="00CF5E31">
      <w:pPr>
        <w:spacing w:after="0"/>
        <w:ind w:left="5760"/>
        <w:jc w:val="right"/>
        <w:rPr>
          <w:rFonts w:ascii="SutonnyMJ" w:hAnsi="SutonnyMJ" w:cs="SutonnyMJ"/>
          <w:sz w:val="28"/>
          <w:szCs w:val="28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</w:rPr>
      </w:pPr>
    </w:p>
    <w:p w:rsidR="00595534" w:rsidRDefault="00595534" w:rsidP="00CF5E31">
      <w:pPr>
        <w:spacing w:after="0"/>
        <w:jc w:val="center"/>
        <w:rPr>
          <w:rFonts w:ascii="SutonnyMJ" w:hAnsi="SutonnyMJ" w:cs="SutonnyMJ"/>
        </w:rPr>
      </w:pPr>
    </w:p>
    <w:p w:rsidR="00595534" w:rsidRPr="00D34063" w:rsidRDefault="00595534" w:rsidP="00CF5E3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595534" w:rsidRPr="00D34063" w:rsidRDefault="00595534" w:rsidP="001D29C3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sectPr w:rsidR="00595534" w:rsidRPr="00D34063" w:rsidSect="003D7FC8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590"/>
    <w:rsid w:val="001150F7"/>
    <w:rsid w:val="00134F29"/>
    <w:rsid w:val="0014344C"/>
    <w:rsid w:val="001B4A5E"/>
    <w:rsid w:val="001D29C3"/>
    <w:rsid w:val="001D6C57"/>
    <w:rsid w:val="00232740"/>
    <w:rsid w:val="0023299E"/>
    <w:rsid w:val="002E6C15"/>
    <w:rsid w:val="00347DB7"/>
    <w:rsid w:val="003927C4"/>
    <w:rsid w:val="00393E5B"/>
    <w:rsid w:val="00395217"/>
    <w:rsid w:val="003A3D8E"/>
    <w:rsid w:val="003C0207"/>
    <w:rsid w:val="003D7FC8"/>
    <w:rsid w:val="004906E2"/>
    <w:rsid w:val="00491AE4"/>
    <w:rsid w:val="004A7471"/>
    <w:rsid w:val="004B5850"/>
    <w:rsid w:val="004E13AE"/>
    <w:rsid w:val="005026D8"/>
    <w:rsid w:val="00510311"/>
    <w:rsid w:val="005612F9"/>
    <w:rsid w:val="00595534"/>
    <w:rsid w:val="005E780A"/>
    <w:rsid w:val="00604F88"/>
    <w:rsid w:val="00633FEC"/>
    <w:rsid w:val="0067718C"/>
    <w:rsid w:val="00683644"/>
    <w:rsid w:val="006864B7"/>
    <w:rsid w:val="006A6690"/>
    <w:rsid w:val="006B510E"/>
    <w:rsid w:val="00700229"/>
    <w:rsid w:val="00720B7D"/>
    <w:rsid w:val="007401C3"/>
    <w:rsid w:val="007C5D85"/>
    <w:rsid w:val="007C7667"/>
    <w:rsid w:val="00803069"/>
    <w:rsid w:val="00806B00"/>
    <w:rsid w:val="00852D2E"/>
    <w:rsid w:val="00870A22"/>
    <w:rsid w:val="008832CC"/>
    <w:rsid w:val="008916F3"/>
    <w:rsid w:val="00921971"/>
    <w:rsid w:val="0094194D"/>
    <w:rsid w:val="009C363E"/>
    <w:rsid w:val="009F6190"/>
    <w:rsid w:val="00A4035D"/>
    <w:rsid w:val="00A4267E"/>
    <w:rsid w:val="00AB3444"/>
    <w:rsid w:val="00AD400C"/>
    <w:rsid w:val="00AF55C5"/>
    <w:rsid w:val="00B36323"/>
    <w:rsid w:val="00B54C01"/>
    <w:rsid w:val="00B70398"/>
    <w:rsid w:val="00B8475D"/>
    <w:rsid w:val="00BD5590"/>
    <w:rsid w:val="00C05DE5"/>
    <w:rsid w:val="00C16060"/>
    <w:rsid w:val="00C17B8F"/>
    <w:rsid w:val="00CF5E31"/>
    <w:rsid w:val="00D1719F"/>
    <w:rsid w:val="00D34063"/>
    <w:rsid w:val="00D85719"/>
    <w:rsid w:val="00E0463C"/>
    <w:rsid w:val="00E10DF3"/>
    <w:rsid w:val="00E15C3F"/>
    <w:rsid w:val="00E413B2"/>
    <w:rsid w:val="00EA135B"/>
    <w:rsid w:val="00F37DFF"/>
    <w:rsid w:val="00FD322E"/>
    <w:rsid w:val="00FD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3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SUFO</dc:creator>
  <cp:keywords/>
  <dc:description/>
  <cp:lastModifiedBy>SUFO</cp:lastModifiedBy>
  <cp:revision>35</cp:revision>
  <cp:lastPrinted>2019-09-03T11:16:00Z</cp:lastPrinted>
  <dcterms:created xsi:type="dcterms:W3CDTF">2015-02-15T05:10:00Z</dcterms:created>
  <dcterms:modified xsi:type="dcterms:W3CDTF">2019-09-03T11:16:00Z</dcterms:modified>
</cp:coreProperties>
</file>